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6E" w:rsidRDefault="0092056E" w:rsidP="0092056E">
      <w:bookmarkStart w:id="0" w:name="_GoBack"/>
      <w:bookmarkEnd w:id="0"/>
    </w:p>
    <w:p w:rsidR="0092056E" w:rsidRDefault="0092056E" w:rsidP="0092056E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92056E" w:rsidRDefault="0092056E" w:rsidP="0092056E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-45720</wp:posOffset>
            </wp:positionV>
            <wp:extent cx="6233795" cy="10858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56E" w:rsidRDefault="0092056E" w:rsidP="0092056E">
      <w:pPr>
        <w:spacing w:after="200" w:line="276" w:lineRule="auto"/>
        <w:outlineLvl w:val="0"/>
        <w:rPr>
          <w:rFonts w:ascii="Cambria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92056E" w:rsidRDefault="0092056E" w:rsidP="0092056E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92056E" w:rsidRDefault="0092056E" w:rsidP="0092056E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92056E" w:rsidRDefault="0092056E" w:rsidP="0092056E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92056E" w:rsidRDefault="0092056E" w:rsidP="0092056E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Pec </w:t>
      </w:r>
      <w:hyperlink r:id="rId7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92056E" w:rsidRDefault="0092056E" w:rsidP="0092056E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http://www.icmarconibattipaglia.edu.it</w:t>
      </w:r>
    </w:p>
    <w:p w:rsidR="0092056E" w:rsidRDefault="0092056E" w:rsidP="0092056E">
      <w:pPr>
        <w:overflowPunct w:val="0"/>
        <w:autoSpaceDE w:val="0"/>
        <w:autoSpaceDN w:val="0"/>
        <w:adjustRightInd w:val="0"/>
        <w:spacing w:before="26" w:line="264" w:lineRule="auto"/>
        <w:ind w:right="136"/>
        <w:jc w:val="center"/>
        <w:textAlignment w:val="baseline"/>
        <w:rPr>
          <w:rFonts w:eastAsia="Verdana"/>
          <w:sz w:val="20"/>
          <w:szCs w:val="20"/>
          <w:lang w:val="en-US"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ISTANZA DI PARTECIPAZIONE</w:t>
      </w:r>
    </w:p>
    <w:p w:rsidR="0092056E" w:rsidRDefault="0092056E" w:rsidP="009205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(</w:t>
      </w:r>
      <w:r>
        <w:rPr>
          <w:rFonts w:asciiTheme="minorHAnsi" w:hAnsiTheme="minorHAnsi"/>
          <w:b/>
          <w:bCs/>
          <w:u w:val="single"/>
          <w:lang w:eastAsia="it-IT"/>
        </w:rPr>
        <w:t>DA CONSEGNARE ENTRO IL 09/03/19)</w:t>
      </w:r>
    </w:p>
    <w:p w:rsidR="0092056E" w:rsidRDefault="0092056E" w:rsidP="009205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92056E" w:rsidRPr="0092056E" w:rsidRDefault="0092056E" w:rsidP="0092056E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b/>
        </w:rPr>
      </w:pPr>
      <w:r w:rsidRPr="0092056E">
        <w:rPr>
          <w:b/>
          <w:bCs/>
          <w:i/>
          <w:iCs/>
        </w:rPr>
        <w:t>O</w:t>
      </w:r>
      <w:r w:rsidRPr="0092056E">
        <w:rPr>
          <w:b/>
          <w:bCs/>
          <w:i/>
          <w:iCs/>
          <w:spacing w:val="-2"/>
        </w:rPr>
        <w:t>G</w:t>
      </w:r>
      <w:r w:rsidRPr="0092056E">
        <w:rPr>
          <w:b/>
          <w:bCs/>
          <w:i/>
          <w:iCs/>
        </w:rPr>
        <w:t>GETT</w:t>
      </w:r>
      <w:r w:rsidRPr="0092056E">
        <w:rPr>
          <w:b/>
          <w:bCs/>
          <w:i/>
          <w:iCs/>
          <w:spacing w:val="-1"/>
        </w:rPr>
        <w:t>O</w:t>
      </w:r>
      <w:r w:rsidRPr="0092056E">
        <w:rPr>
          <w:b/>
          <w:bCs/>
          <w:i/>
          <w:iCs/>
        </w:rPr>
        <w:t>:</w:t>
      </w:r>
      <w:r w:rsidRPr="0092056E">
        <w:rPr>
          <w:b/>
          <w:bCs/>
          <w:i/>
          <w:iCs/>
          <w:spacing w:val="-5"/>
        </w:rPr>
        <w:t xml:space="preserve"> Avviso di selezione studenti</w:t>
      </w:r>
      <w:r w:rsidRPr="0092056E">
        <w:rPr>
          <w:b/>
          <w:bCs/>
          <w:i/>
          <w:iCs/>
          <w:spacing w:val="-4"/>
        </w:rPr>
        <w:t xml:space="preserve"> </w:t>
      </w:r>
      <w:r w:rsidRPr="0092056E">
        <w:rPr>
          <w:b/>
          <w:bCs/>
          <w:i/>
          <w:iCs/>
        </w:rPr>
        <w:t>coinvolti</w:t>
      </w:r>
      <w:r w:rsidRPr="0092056E">
        <w:rPr>
          <w:b/>
          <w:bCs/>
          <w:i/>
          <w:iCs/>
          <w:spacing w:val="-9"/>
        </w:rPr>
        <w:t xml:space="preserve"> </w:t>
      </w:r>
      <w:r w:rsidRPr="0092056E">
        <w:rPr>
          <w:b/>
          <w:bCs/>
          <w:i/>
          <w:iCs/>
        </w:rPr>
        <w:t>n</w:t>
      </w:r>
      <w:r w:rsidRPr="0092056E">
        <w:rPr>
          <w:b/>
          <w:bCs/>
          <w:i/>
          <w:iCs/>
          <w:spacing w:val="-1"/>
        </w:rPr>
        <w:t>e</w:t>
      </w:r>
      <w:r w:rsidRPr="0092056E">
        <w:rPr>
          <w:b/>
          <w:bCs/>
          <w:i/>
          <w:iCs/>
        </w:rPr>
        <w:t>lla</w:t>
      </w:r>
      <w:r w:rsidRPr="0092056E">
        <w:rPr>
          <w:b/>
          <w:bCs/>
          <w:i/>
          <w:iCs/>
          <w:spacing w:val="-6"/>
        </w:rPr>
        <w:t xml:space="preserve"> </w:t>
      </w:r>
      <w:r w:rsidRPr="0092056E">
        <w:rPr>
          <w:b/>
          <w:bCs/>
          <w:i/>
          <w:iCs/>
        </w:rPr>
        <w:t>re</w:t>
      </w:r>
      <w:r w:rsidRPr="0092056E">
        <w:rPr>
          <w:b/>
          <w:bCs/>
          <w:i/>
          <w:iCs/>
          <w:spacing w:val="-1"/>
        </w:rPr>
        <w:t>a</w:t>
      </w:r>
      <w:r w:rsidRPr="0092056E">
        <w:rPr>
          <w:b/>
          <w:bCs/>
          <w:i/>
          <w:iCs/>
        </w:rPr>
        <w:t>lizzazione</w:t>
      </w:r>
      <w:r w:rsidRPr="0092056E">
        <w:rPr>
          <w:b/>
          <w:bCs/>
          <w:i/>
          <w:iCs/>
          <w:spacing w:val="-8"/>
        </w:rPr>
        <w:t xml:space="preserve"> </w:t>
      </w:r>
      <w:r w:rsidRPr="0092056E">
        <w:rPr>
          <w:b/>
          <w:bCs/>
          <w:i/>
          <w:iCs/>
        </w:rPr>
        <w:t>d</w:t>
      </w:r>
      <w:r w:rsidRPr="0092056E">
        <w:rPr>
          <w:b/>
          <w:bCs/>
          <w:i/>
          <w:iCs/>
          <w:spacing w:val="-1"/>
        </w:rPr>
        <w:t>e</w:t>
      </w:r>
      <w:r w:rsidRPr="0092056E">
        <w:rPr>
          <w:b/>
          <w:bCs/>
          <w:i/>
          <w:iCs/>
        </w:rPr>
        <w:t xml:space="preserve">l Progetto </w:t>
      </w:r>
      <w:r w:rsidRPr="0092056E">
        <w:rPr>
          <w:b/>
          <w:bCs/>
          <w:iCs/>
          <w:u w:val="single"/>
        </w:rPr>
        <w:t>“</w:t>
      </w:r>
      <w:r w:rsidRPr="0092056E">
        <w:rPr>
          <w:rFonts w:asciiTheme="minorHAnsi" w:eastAsiaTheme="minorHAnsi" w:hAnsiTheme="minorHAnsi" w:cs="Times"/>
          <w:b/>
        </w:rPr>
        <w:t>PON Codice 10.1.6A-FSEPON-CA-2018-235</w:t>
      </w:r>
      <w:r w:rsidRPr="0092056E">
        <w:rPr>
          <w:rFonts w:asciiTheme="minorHAnsi" w:eastAsiaTheme="minorHAnsi" w:hAnsiTheme="minorHAnsi" w:cs="Times"/>
          <w:b/>
          <w:bCs/>
        </w:rPr>
        <w:t xml:space="preserve">  </w:t>
      </w:r>
      <w:r w:rsidRPr="0092056E">
        <w:rPr>
          <w:rFonts w:asciiTheme="minorHAnsi" w:eastAsiaTheme="minorHAnsi" w:hAnsiTheme="minorHAnsi" w:cs="Times"/>
          <w:b/>
        </w:rPr>
        <w:t>Avviso pubblico n</w:t>
      </w:r>
      <w:r w:rsidRPr="0092056E">
        <w:rPr>
          <w:rFonts w:asciiTheme="minorHAnsi" w:eastAsiaTheme="minorHAnsi" w:hAnsiTheme="minorHAnsi" w:cstheme="minorBidi"/>
          <w:b/>
          <w:u w:val="single"/>
        </w:rPr>
        <w:t xml:space="preserve"> 2999 del 13/03/2017</w:t>
      </w:r>
      <w:r w:rsidRPr="0092056E">
        <w:rPr>
          <w:rFonts w:asciiTheme="minorHAnsi" w:eastAsiaTheme="minorHAnsi" w:hAnsiTheme="minorHAnsi" w:cs="Times"/>
        </w:rPr>
        <w:t xml:space="preserve"> </w:t>
      </w:r>
      <w:r w:rsidRPr="0092056E">
        <w:rPr>
          <w:rFonts w:asciiTheme="minorHAnsi" w:eastAsiaTheme="minorHAnsi" w:hAnsiTheme="minorHAnsi" w:cstheme="minorHAnsi"/>
          <w:b/>
          <w:bCs/>
        </w:rPr>
        <w:t xml:space="preserve">per ORIENTAMENTO FORMATIVO E RI-ORIENTAMENTO </w:t>
      </w:r>
      <w:r w:rsidRPr="0092056E">
        <w:rPr>
          <w:rFonts w:asciiTheme="minorHAnsi" w:eastAsiaTheme="minorHAnsi" w:hAnsiTheme="minorHAnsi" w:cs="Times"/>
          <w:b/>
        </w:rPr>
        <w:t>Obiettivo specifico: 10.1Riduzione del fallimento formativo precoce e della dispersione scolastica e formativa.Azione 10.1.6 Azioni di orientamento,di continuità e di sostegno alle scelte dei percorsi formativi,universitari e lavorativi.</w:t>
      </w:r>
    </w:p>
    <w:p w:rsidR="0092056E" w:rsidRPr="0092056E" w:rsidRDefault="0092056E" w:rsidP="0092056E">
      <w:pPr>
        <w:autoSpaceDE w:val="0"/>
        <w:autoSpaceDN w:val="0"/>
        <w:adjustRightInd w:val="0"/>
        <w:rPr>
          <w:rFonts w:asciiTheme="minorHAnsi" w:eastAsiaTheme="minorHAnsi" w:hAnsiTheme="minorHAnsi" w:cs="Times"/>
          <w:b/>
          <w:bCs/>
        </w:rPr>
      </w:pPr>
      <w:r w:rsidRPr="0092056E">
        <w:rPr>
          <w:rFonts w:asciiTheme="minorHAnsi" w:eastAsiaTheme="minorHAnsi" w:hAnsiTheme="minorHAnsi" w:cstheme="minorHAnsi"/>
          <w:b/>
        </w:rPr>
        <w:t>TITOLO PROGETTO</w:t>
      </w:r>
      <w:r w:rsidRPr="0092056E">
        <w:rPr>
          <w:rFonts w:asciiTheme="minorHAnsi" w:eastAsiaTheme="minorHAnsi" w:hAnsiTheme="minorHAnsi" w:cstheme="minorHAnsi"/>
        </w:rPr>
        <w:t>: “Un percorso…su misura”</w:t>
      </w:r>
    </w:p>
    <w:p w:rsidR="0092056E" w:rsidRPr="0092056E" w:rsidRDefault="0092056E" w:rsidP="0092056E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b/>
          <w:bCs/>
        </w:rPr>
      </w:pPr>
    </w:p>
    <w:p w:rsidR="0092056E" w:rsidRPr="0092056E" w:rsidRDefault="0092056E" w:rsidP="009205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r w:rsidRPr="0092056E">
        <w:rPr>
          <w:rFonts w:asciiTheme="minorHAnsi" w:eastAsiaTheme="minorHAnsi" w:hAnsiTheme="minorHAnsi" w:cstheme="minorHAnsi"/>
          <w:b/>
          <w:bCs/>
        </w:rPr>
        <w:t xml:space="preserve">CUP    E27I18000710007                                </w:t>
      </w:r>
    </w:p>
    <w:p w:rsidR="0092056E" w:rsidRDefault="0092056E" w:rsidP="0092056E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b/>
          <w:bCs/>
          <w:iCs/>
          <w:u w:val="single"/>
        </w:rPr>
      </w:pPr>
    </w:p>
    <w:p w:rsidR="0092056E" w:rsidRDefault="0092056E" w:rsidP="009205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Il/La sottoscritto/a____________________________________nato/a __________________________prov.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_____________il___________________ C.F. ___________________________________________________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residente in ___________________________________________ prov. _____________________________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via/Piazza____________________________________________________________ n. civ. ______________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telefono________________________________________________cell. _____________________________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Classe frequentata ________indirizzo ___________________________sede _________________________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CHIEDE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>di poter partecipare al progetto PON FSE</w:t>
      </w:r>
      <w:r>
        <w:rPr>
          <w:b/>
          <w:bCs/>
          <w:iCs/>
          <w:u w:val="single"/>
        </w:rPr>
        <w:t xml:space="preserve">” Un percorso su misura” </w:t>
      </w:r>
      <w:r>
        <w:rPr>
          <w:rFonts w:asciiTheme="minorHAnsi" w:hAnsiTheme="minorHAnsi"/>
          <w:b/>
          <w:lang w:eastAsia="it-IT"/>
        </w:rPr>
        <w:t xml:space="preserve">organizzato dall’I.C.”G. Marconi”di Battipaglia e di essere iscritto al seguente modulo: 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tbl>
      <w:tblPr>
        <w:tblW w:w="91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570"/>
        <w:gridCol w:w="3567"/>
        <w:gridCol w:w="1590"/>
      </w:tblGrid>
      <w:tr w:rsidR="0092056E" w:rsidRPr="0092056E" w:rsidTr="0092056E">
        <w:trPr>
          <w:trHeight w:val="77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</w:p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92056E">
              <w:rPr>
                <w:rFonts w:asciiTheme="minorHAnsi" w:eastAsia="TimesNewRoman,BoldOOEnc" w:hAnsiTheme="minorHAnsi" w:cs="TimesNewRoman,BoldOOEnc"/>
                <w:b/>
                <w:bCs/>
              </w:rPr>
              <w:t>Titolo modulo e caratteristiche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</w:p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92056E">
              <w:rPr>
                <w:rFonts w:asciiTheme="minorHAnsi" w:eastAsia="TimesNewRoman,BoldOOEnc" w:hAnsiTheme="minorHAnsi" w:cs="TimesNewRoman,BoldOOEnc"/>
                <w:b/>
                <w:bCs/>
              </w:rPr>
              <w:t>n. ore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92056E">
              <w:rPr>
                <w:rFonts w:asciiTheme="minorHAnsi" w:eastAsia="TimesNewRoman,BoldOOEnc" w:hAnsiTheme="minorHAnsi" w:cs="TimesNewRoman,BoldOOEnc"/>
                <w:b/>
                <w:bCs/>
              </w:rPr>
              <w:t>Destinatari</w:t>
            </w:r>
          </w:p>
        </w:tc>
        <w:tc>
          <w:tcPr>
            <w:tcW w:w="1590" w:type="dxa"/>
            <w:shd w:val="clear" w:color="auto" w:fill="auto"/>
          </w:tcPr>
          <w:p w:rsidR="0092056E" w:rsidRPr="00566391" w:rsidRDefault="0092056E">
            <w:pPr>
              <w:spacing w:after="160" w:line="259" w:lineRule="auto"/>
              <w:rPr>
                <w:b/>
              </w:rPr>
            </w:pPr>
            <w:r w:rsidRPr="00566391">
              <w:rPr>
                <w:b/>
              </w:rPr>
              <w:t xml:space="preserve">Barrare con una </w:t>
            </w:r>
            <w:r w:rsidR="00566391" w:rsidRPr="00566391">
              <w:rPr>
                <w:b/>
              </w:rPr>
              <w:t>X</w:t>
            </w:r>
          </w:p>
        </w:tc>
      </w:tr>
      <w:tr w:rsidR="0092056E" w:rsidRPr="0092056E" w:rsidTr="0092056E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  <w:b/>
                <w:lang w:val="en-US"/>
              </w:rPr>
            </w:pPr>
            <w:r w:rsidRPr="0092056E">
              <w:rPr>
                <w:rFonts w:asciiTheme="minorHAnsi" w:eastAsia="Times New Roman" w:hAnsiTheme="minorHAnsi" w:cs="Arial"/>
                <w:b/>
                <w:lang w:val="en-US"/>
              </w:rPr>
              <w:t>CONOSCO…QUINDI SCELGO 1</w:t>
            </w:r>
          </w:p>
          <w:p w:rsidR="0092056E" w:rsidRPr="0092056E" w:rsidRDefault="0092056E" w:rsidP="009205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  <w:lang w:val="en-US"/>
              </w:rPr>
            </w:pPr>
            <w:r w:rsidRPr="0092056E">
              <w:rPr>
                <w:rFonts w:asciiTheme="minorHAnsi" w:eastAsia="Times New Roman" w:hAnsiTheme="minorHAnsi" w:cs="Arial"/>
                <w:lang w:val="en-US"/>
              </w:rPr>
              <w:t xml:space="preserve">Il modulo parte dall’esplorazione del sè e mira ad individuare interessi e potenzialità degli alunni per orientarli alla scelta della Scuola Secondaria di I grado.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92056E">
              <w:rPr>
                <w:rFonts w:asciiTheme="minorHAnsi" w:eastAsia="TimesNewRoman,BoldOOEnc" w:hAnsiTheme="minorHAnsi" w:cs="TimesNewRoman,BoldOOEnc"/>
                <w:b/>
                <w:bCs/>
              </w:rPr>
              <w:t>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92056E">
              <w:rPr>
                <w:rFonts w:asciiTheme="minorHAnsi" w:eastAsia="TimesNewRoman,BoldOOEnc" w:hAnsiTheme="minorHAnsi" w:cs="TimesNewRoman,BoldOOEnc"/>
                <w:b/>
                <w:bCs/>
              </w:rPr>
              <w:t>25/30 alunni delle classi seconde  Scuola Secondaria di I grado</w:t>
            </w:r>
          </w:p>
        </w:tc>
        <w:tc>
          <w:tcPr>
            <w:tcW w:w="1590" w:type="dxa"/>
            <w:shd w:val="clear" w:color="auto" w:fill="auto"/>
          </w:tcPr>
          <w:p w:rsidR="0092056E" w:rsidRPr="0092056E" w:rsidRDefault="0092056E">
            <w:pPr>
              <w:spacing w:after="160" w:line="259" w:lineRule="auto"/>
            </w:pPr>
          </w:p>
        </w:tc>
      </w:tr>
      <w:tr w:rsidR="0092056E" w:rsidRPr="0092056E" w:rsidTr="0092056E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  <w:b/>
                <w:lang w:val="en-US"/>
              </w:rPr>
            </w:pPr>
            <w:r w:rsidRPr="0092056E">
              <w:rPr>
                <w:rFonts w:asciiTheme="minorHAnsi" w:eastAsia="Times New Roman" w:hAnsiTheme="minorHAnsi" w:cs="Arial"/>
                <w:b/>
                <w:lang w:val="en-US"/>
              </w:rPr>
              <w:t>CONOSCO…QUINDI SCELGO 2</w:t>
            </w:r>
          </w:p>
          <w:p w:rsidR="0092056E" w:rsidRPr="0092056E" w:rsidRDefault="0092056E" w:rsidP="009205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  <w:lang w:val="en-US"/>
              </w:rPr>
            </w:pPr>
            <w:r w:rsidRPr="0092056E">
              <w:rPr>
                <w:rFonts w:asciiTheme="minorHAnsi" w:eastAsia="Times New Roman" w:hAnsiTheme="minorHAnsi" w:cs="Arial"/>
                <w:lang w:val="en-US"/>
              </w:rPr>
              <w:t>Il modulo parte dall’esplorazione del sè e mira ad individuare interessi e potenzialità degli alunni per orientarli alla scelta della Scuola Secondaria di I grado.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92056E">
              <w:rPr>
                <w:rFonts w:asciiTheme="minorHAnsi" w:eastAsia="TimesNewRoman,BoldOOEnc" w:hAnsiTheme="minorHAnsi" w:cs="TimesNewRoman,BoldOOEnc"/>
                <w:b/>
                <w:bCs/>
              </w:rPr>
              <w:t>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92056E">
              <w:rPr>
                <w:rFonts w:asciiTheme="minorHAnsi" w:eastAsia="TimesNewRoman,BoldOOEnc" w:hAnsiTheme="minorHAnsi" w:cs="TimesNewRoman,BoldOOEnc"/>
                <w:b/>
                <w:bCs/>
              </w:rPr>
              <w:t>25/30 alunni delle classi seconde Scuola Secondaria di I grado</w:t>
            </w:r>
          </w:p>
        </w:tc>
        <w:tc>
          <w:tcPr>
            <w:tcW w:w="1590" w:type="dxa"/>
            <w:shd w:val="clear" w:color="auto" w:fill="auto"/>
          </w:tcPr>
          <w:p w:rsidR="0092056E" w:rsidRPr="0092056E" w:rsidRDefault="0092056E">
            <w:pPr>
              <w:spacing w:after="160" w:line="259" w:lineRule="auto"/>
            </w:pPr>
          </w:p>
        </w:tc>
      </w:tr>
      <w:tr w:rsidR="0092056E" w:rsidRPr="0092056E" w:rsidTr="0092056E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92056E">
              <w:rPr>
                <w:rFonts w:asciiTheme="minorHAnsi" w:eastAsia="Times New Roman" w:hAnsiTheme="minorHAnsi" w:cs="Arial"/>
                <w:b/>
              </w:rPr>
              <w:t>IMPARIAMO DA PITAGORA</w:t>
            </w:r>
          </w:p>
          <w:p w:rsidR="0092056E" w:rsidRPr="0092056E" w:rsidRDefault="0092056E" w:rsidP="009205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</w:rPr>
            </w:pPr>
            <w:r w:rsidRPr="0092056E">
              <w:rPr>
                <w:rFonts w:asciiTheme="minorHAnsi" w:eastAsia="Times New Roman" w:hAnsiTheme="minorHAnsi" w:cs="Arial"/>
              </w:rPr>
              <w:t>Il modulo sarà svolto con docenti ed alunni dell’I.I.S.”E.Medi” di Battipaglia e mirerà a sviluppare competenze storiche, matematiche e linguistiche.</w:t>
            </w:r>
          </w:p>
          <w:p w:rsidR="0092056E" w:rsidRPr="0092056E" w:rsidRDefault="0092056E" w:rsidP="009205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</w:rPr>
            </w:pPr>
            <w:r w:rsidRPr="0092056E">
              <w:rPr>
                <w:rFonts w:asciiTheme="minorHAnsi" w:eastAsia="Times New Roman" w:hAnsiTheme="minorHAnsi" w:cs="Arial"/>
              </w:rPr>
              <w:t>Il modulo si concluderà con una manifestazione finale.</w:t>
            </w:r>
          </w:p>
          <w:p w:rsidR="0092056E" w:rsidRPr="0092056E" w:rsidRDefault="0092056E" w:rsidP="009205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92056E">
              <w:rPr>
                <w:rFonts w:asciiTheme="minorHAnsi" w:eastAsia="TimesNewRoman,BoldOOEnc" w:hAnsiTheme="minorHAnsi" w:cs="TimesNewRoman,BoldOOEnc"/>
                <w:b/>
                <w:bCs/>
              </w:rPr>
              <w:t>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92056E">
              <w:rPr>
                <w:rFonts w:asciiTheme="minorHAnsi" w:eastAsia="TimesNewRoman,BoldOOEnc" w:hAnsiTheme="minorHAnsi" w:cs="TimesNewRoman,BoldOOEnc"/>
                <w:b/>
                <w:bCs/>
              </w:rPr>
              <w:t>25/30 alunni delle classi  terze Scuola Secondaria di I grado</w:t>
            </w:r>
          </w:p>
        </w:tc>
        <w:tc>
          <w:tcPr>
            <w:tcW w:w="1590" w:type="dxa"/>
            <w:shd w:val="clear" w:color="auto" w:fill="auto"/>
          </w:tcPr>
          <w:p w:rsidR="0092056E" w:rsidRPr="0092056E" w:rsidRDefault="0092056E">
            <w:pPr>
              <w:spacing w:after="160" w:line="259" w:lineRule="auto"/>
            </w:pPr>
          </w:p>
        </w:tc>
      </w:tr>
      <w:tr w:rsidR="0092056E" w:rsidRPr="0092056E" w:rsidTr="0092056E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92056E">
              <w:rPr>
                <w:rFonts w:asciiTheme="minorHAnsi" w:eastAsia="Times New Roman" w:hAnsiTheme="minorHAnsi" w:cs="Arial"/>
                <w:b/>
              </w:rPr>
              <w:t>PITAGORA…NON SOLO MATEMATICA</w:t>
            </w:r>
          </w:p>
          <w:p w:rsidR="0092056E" w:rsidRPr="0092056E" w:rsidRDefault="0092056E" w:rsidP="009205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</w:rPr>
            </w:pPr>
            <w:r w:rsidRPr="0092056E">
              <w:rPr>
                <w:rFonts w:asciiTheme="minorHAnsi" w:eastAsia="Times New Roman" w:hAnsiTheme="minorHAnsi" w:cs="Arial"/>
              </w:rPr>
              <w:t>Il modulo sarà svolto con docenti ed alunni dell’I.I.S.”E.Ferrari” di Battipaglia e mirerà a sviluppare competenze nei settori alberghiero, moda e competenze linguistiche ed artistiche.</w:t>
            </w:r>
          </w:p>
          <w:p w:rsidR="0092056E" w:rsidRPr="0092056E" w:rsidRDefault="0092056E" w:rsidP="009205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</w:rPr>
            </w:pPr>
            <w:r w:rsidRPr="0092056E">
              <w:rPr>
                <w:rFonts w:asciiTheme="minorHAnsi" w:eastAsia="Times New Roman" w:hAnsiTheme="minorHAnsi" w:cs="Arial"/>
              </w:rPr>
              <w:t>Il modulo si concluderà con una manifestazione finale.</w:t>
            </w:r>
          </w:p>
          <w:p w:rsidR="0092056E" w:rsidRPr="0092056E" w:rsidRDefault="0092056E" w:rsidP="009205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92056E">
              <w:rPr>
                <w:rFonts w:asciiTheme="minorHAnsi" w:eastAsia="TimesNewRoman,BoldOOEnc" w:hAnsiTheme="minorHAnsi" w:cs="TimesNewRoman,BoldOOEnc"/>
                <w:b/>
                <w:bCs/>
              </w:rPr>
              <w:t>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92056E">
              <w:rPr>
                <w:rFonts w:asciiTheme="minorHAnsi" w:eastAsia="TimesNewRoman,BoldOOEnc" w:hAnsiTheme="minorHAnsi" w:cs="TimesNewRoman,BoldOOEnc"/>
                <w:b/>
                <w:bCs/>
              </w:rPr>
              <w:t>25/30 alunni delle classi terze Scuola Secondaria di I grado</w:t>
            </w:r>
          </w:p>
        </w:tc>
        <w:tc>
          <w:tcPr>
            <w:tcW w:w="1590" w:type="dxa"/>
            <w:shd w:val="clear" w:color="auto" w:fill="auto"/>
          </w:tcPr>
          <w:p w:rsidR="0092056E" w:rsidRPr="0092056E" w:rsidRDefault="0092056E">
            <w:pPr>
              <w:spacing w:after="160" w:line="259" w:lineRule="auto"/>
            </w:pPr>
          </w:p>
        </w:tc>
      </w:tr>
    </w:tbl>
    <w:p w:rsidR="0092056E" w:rsidRPr="0092056E" w:rsidRDefault="0092056E" w:rsidP="0092056E">
      <w:pPr>
        <w:jc w:val="both"/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92056E" w:rsidRDefault="00566391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Battipaglia, ____/____/2019                                  Firma dell’alunno/a _________________________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I sottoscritti _________________________________________ genitori dell’alunno/a dichiarano di essere a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conoscenza della richiesta inoltrata dal/dalla figlio/a ed autorizzano la partecipazione al progetto.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>
        <w:rPr>
          <w:rFonts w:asciiTheme="minorHAnsi" w:hAnsiTheme="minorHAnsi"/>
          <w:lang w:eastAsia="it-IT" w:bidi="it-IT"/>
        </w:rPr>
        <w:t xml:space="preserve">I sottoscritti dichiarano di aver preso visione del bando e di accettarne il contenuto. In caso di partecipazione i sottoscritti si impegnano a far frequentare il/la proprio/a figlio/a con costanza ed impegno, consapevoli che per l’amministrazione il progetto ha un impatto notevole sia in termini di costi che di gestione. 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>
        <w:rPr>
          <w:rFonts w:asciiTheme="minorHAnsi" w:hAnsiTheme="minorHAnsi"/>
          <w:lang w:eastAsia="it-IT" w:bidi="it-IT"/>
        </w:rPr>
        <w:t>Si precisa che l’Istituto Comprensivo “G.Marconi” di Battipaglia, depositario dei dati personali, potrà, a richiesta, fornire all’autorità competente del MIUR le informazioni necessarie per le attività di monitoraggio e valutazione del processo formativo a cui è ammesso l'allievo/a.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566391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Battipaglia, ____/____/2019</w:t>
      </w:r>
      <w:r w:rsidR="0092056E">
        <w:rPr>
          <w:rFonts w:asciiTheme="minorHAnsi" w:hAnsiTheme="minorHAnsi"/>
          <w:lang w:eastAsia="it-IT"/>
        </w:rPr>
        <w:t xml:space="preserve">                         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pStyle w:val="Default"/>
        <w:rPr>
          <w:rFonts w:asciiTheme="minorHAnsi" w:hAnsiTheme="minorHAnsi"/>
          <w:b/>
          <w:bCs/>
        </w:rPr>
      </w:pPr>
    </w:p>
    <w:p w:rsidR="0092056E" w:rsidRDefault="0092056E" w:rsidP="0092056E">
      <w:pPr>
        <w:pStyle w:val="Default"/>
        <w:rPr>
          <w:rFonts w:asciiTheme="minorHAnsi" w:hAnsiTheme="minorHAnsi"/>
          <w:b/>
          <w:bCs/>
        </w:rPr>
      </w:pPr>
    </w:p>
    <w:p w:rsidR="0092056E" w:rsidRDefault="0092056E" w:rsidP="0092056E">
      <w:pPr>
        <w:pStyle w:val="Default"/>
        <w:rPr>
          <w:rFonts w:asciiTheme="minorHAnsi" w:hAnsiTheme="minorHAnsi"/>
          <w:b/>
          <w:bCs/>
        </w:rPr>
      </w:pPr>
    </w:p>
    <w:p w:rsidR="0092056E" w:rsidRDefault="0092056E" w:rsidP="0092056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CONSENSO PER IL TRATTAMENTO DEI DATI PERSONALI E SENSIBILI </w:t>
      </w:r>
    </w:p>
    <w:p w:rsidR="0092056E" w:rsidRDefault="0092056E" w:rsidP="0092056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sottoscritti…………………………………….. con la presente, ai sensi dell’ articolo 13 e 23 del Regolamento UE/679/2016 e successive modificazioni ed integrazioni, </w:t>
      </w:r>
    </w:p>
    <w:p w:rsidR="0092056E" w:rsidRDefault="0092056E" w:rsidP="0092056E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>AUTORIZZANO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</w:rPr>
        <w:t>L’Istituto Comprensivo “G.Marconi” di Battipaglia al trattamento, anche con l’ausilio di mezzi informatici e telematici, dei dati personali forniti dal sottoscritto; prendono inoltre atto che, ai sensi del “Codice Privacy”, titolare del trattamento dei dati è l’Istituto sopra citato e che il sottoscritto potrà esercitare, in qualunque momento, tutti i diritti di accesso ai propri dati personali previsti dall’art. 15 del Regolamento UE/679/2016 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566391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Battipaglia, ____/____/2019</w:t>
      </w:r>
      <w:r w:rsidR="0092056E">
        <w:rPr>
          <w:rFonts w:asciiTheme="minorHAnsi" w:hAnsiTheme="minorHAnsi"/>
          <w:lang w:eastAsia="it-IT"/>
        </w:rPr>
        <w:t xml:space="preserve">                           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92056E" w:rsidRDefault="0092056E" w:rsidP="0092056E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92056E" w:rsidRDefault="0092056E" w:rsidP="0092056E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92056E" w:rsidRDefault="0092056E" w:rsidP="0092056E">
      <w:pPr>
        <w:overflowPunct w:val="0"/>
        <w:autoSpaceDE w:val="0"/>
        <w:autoSpaceDN w:val="0"/>
        <w:adjustRightInd w:val="0"/>
        <w:spacing w:before="26" w:line="264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92056E" w:rsidRDefault="0092056E" w:rsidP="0092056E">
      <w:pPr>
        <w:overflowPunct w:val="0"/>
        <w:autoSpaceDE w:val="0"/>
        <w:autoSpaceDN w:val="0"/>
        <w:adjustRightInd w:val="0"/>
        <w:spacing w:before="26" w:line="264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92056E" w:rsidRDefault="0092056E" w:rsidP="0092056E">
      <w:pPr>
        <w:widowControl w:val="0"/>
        <w:autoSpaceDE w:val="0"/>
        <w:autoSpaceDN w:val="0"/>
        <w:spacing w:before="57"/>
        <w:ind w:left="1411" w:right="1865"/>
        <w:jc w:val="center"/>
        <w:outlineLvl w:val="3"/>
        <w:rPr>
          <w:rFonts w:ascii="Times New Roman" w:eastAsia="Comic Sans MS" w:hAnsi="Times New Roman" w:cs="Comic Sans MS"/>
          <w:b/>
          <w:bCs/>
          <w:szCs w:val="22"/>
          <w:lang w:eastAsia="it-IT" w:bidi="it-IT"/>
        </w:rPr>
      </w:pPr>
    </w:p>
    <w:p w:rsidR="0092056E" w:rsidRDefault="0092056E" w:rsidP="0092056E"/>
    <w:p w:rsidR="0092056E" w:rsidRDefault="0092056E" w:rsidP="0092056E"/>
    <w:p w:rsidR="00B65FA5" w:rsidRDefault="00B65FA5"/>
    <w:sectPr w:rsidR="00B65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8D"/>
    <w:rsid w:val="000B22A2"/>
    <w:rsid w:val="00566391"/>
    <w:rsid w:val="00880CFF"/>
    <w:rsid w:val="0092056E"/>
    <w:rsid w:val="00B65FA5"/>
    <w:rsid w:val="00D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56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2056E"/>
    <w:rPr>
      <w:color w:val="0563C1"/>
      <w:u w:val="single"/>
    </w:rPr>
  </w:style>
  <w:style w:type="paragraph" w:customStyle="1" w:styleId="Default">
    <w:name w:val="Default"/>
    <w:rsid w:val="009205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56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2056E"/>
    <w:rPr>
      <w:color w:val="0563C1"/>
      <w:u w:val="single"/>
    </w:rPr>
  </w:style>
  <w:style w:type="paragraph" w:customStyle="1" w:styleId="Default">
    <w:name w:val="Default"/>
    <w:rsid w:val="009205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d009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tori\Desktop\19.02.2019\allegato%20studenti%20on%20orienta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studenti on orientamento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Pintori</dc:creator>
  <cp:lastModifiedBy>Pintori</cp:lastModifiedBy>
  <cp:revision>1</cp:revision>
  <dcterms:created xsi:type="dcterms:W3CDTF">2019-02-19T10:35:00Z</dcterms:created>
  <dcterms:modified xsi:type="dcterms:W3CDTF">2019-02-19T10:35:00Z</dcterms:modified>
</cp:coreProperties>
</file>